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808" w14:textId="77777777" w:rsidR="00C936AF" w:rsidRPr="002E5E90" w:rsidRDefault="006B5A49" w:rsidP="004D26EB">
      <w:pPr>
        <w:jc w:val="center"/>
        <w:rPr>
          <w:rFonts w:ascii="Verdana" w:hAnsi="Verdana"/>
          <w:sz w:val="36"/>
          <w:szCs w:val="36"/>
          <w:lang w:val="da-DK"/>
        </w:rPr>
      </w:pPr>
      <w:r w:rsidRPr="002E5E90">
        <w:rPr>
          <w:rFonts w:ascii="Verdana" w:hAnsi="Verdana"/>
          <w:sz w:val="32"/>
          <w:szCs w:val="32"/>
          <w:lang w:val="da-DK"/>
        </w:rPr>
        <w:br/>
      </w:r>
      <w:r w:rsidR="000F0D6D" w:rsidRPr="002E5E90">
        <w:rPr>
          <w:rFonts w:ascii="Verdana" w:hAnsi="Verdana"/>
          <w:sz w:val="36"/>
          <w:szCs w:val="36"/>
          <w:lang w:val="da-DK"/>
        </w:rPr>
        <w:t>F</w:t>
      </w:r>
      <w:r w:rsidR="009F1FFF" w:rsidRPr="002E5E90">
        <w:rPr>
          <w:rFonts w:ascii="Verdana" w:hAnsi="Verdana"/>
          <w:sz w:val="36"/>
          <w:szCs w:val="36"/>
          <w:lang w:val="da-DK"/>
        </w:rPr>
        <w:t xml:space="preserve">orfatterskabserklæring </w:t>
      </w:r>
      <w:r w:rsidR="00B61866" w:rsidRPr="002E5E90">
        <w:rPr>
          <w:rFonts w:ascii="Verdana" w:hAnsi="Verdana"/>
          <w:sz w:val="36"/>
          <w:szCs w:val="36"/>
          <w:lang w:val="da-DK"/>
        </w:rPr>
        <w:sym w:font="Wingdings" w:char="F09F"/>
      </w:r>
      <w:r w:rsidR="00B61866" w:rsidRPr="002E5E90">
        <w:rPr>
          <w:rFonts w:ascii="Verdana" w:hAnsi="Verdana"/>
          <w:sz w:val="36"/>
          <w:szCs w:val="36"/>
          <w:lang w:val="da-DK"/>
        </w:rPr>
        <w:t xml:space="preserve"> </w:t>
      </w:r>
      <w:r w:rsidR="009F1FFF" w:rsidRPr="002E5E90">
        <w:rPr>
          <w:rFonts w:ascii="Verdana" w:hAnsi="Verdana"/>
          <w:sz w:val="36"/>
          <w:szCs w:val="36"/>
          <w:lang w:val="da-DK"/>
        </w:rPr>
        <w:t>Ugeskrift for Læger</w:t>
      </w:r>
    </w:p>
    <w:p w14:paraId="29E005AE" w14:textId="77777777" w:rsidR="00390748" w:rsidRPr="002E682A" w:rsidRDefault="004D26EB" w:rsidP="006C535B">
      <w:pPr>
        <w:spacing w:line="264" w:lineRule="auto"/>
        <w:jc w:val="center"/>
        <w:rPr>
          <w:rFonts w:ascii="Aptos" w:hAnsi="Aptos"/>
          <w:sz w:val="18"/>
          <w:szCs w:val="28"/>
          <w:lang w:val="da-DK"/>
        </w:rPr>
      </w:pPr>
      <w:r w:rsidRPr="002E5E90">
        <w:rPr>
          <w:rFonts w:ascii="Verdana" w:hAnsi="Verdana"/>
          <w:sz w:val="16"/>
          <w:lang w:val="da-DK"/>
        </w:rPr>
        <w:br/>
      </w:r>
      <w:r w:rsidR="00080610" w:rsidRPr="002E682A">
        <w:rPr>
          <w:rFonts w:ascii="Aptos" w:hAnsi="Aptos"/>
          <w:sz w:val="18"/>
          <w:szCs w:val="28"/>
          <w:lang w:val="da-DK"/>
        </w:rPr>
        <w:t xml:space="preserve">Det er derfor </w:t>
      </w:r>
      <w:r w:rsidR="00E117A8" w:rsidRPr="002E682A">
        <w:rPr>
          <w:rFonts w:ascii="Aptos" w:hAnsi="Aptos"/>
          <w:sz w:val="18"/>
          <w:szCs w:val="28"/>
          <w:lang w:val="da-DK"/>
        </w:rPr>
        <w:t>vigtig</w:t>
      </w:r>
      <w:r w:rsidRPr="002E682A">
        <w:rPr>
          <w:rFonts w:ascii="Aptos" w:hAnsi="Aptos"/>
          <w:sz w:val="18"/>
          <w:szCs w:val="28"/>
          <w:lang w:val="da-DK"/>
        </w:rPr>
        <w:t xml:space="preserve">t, </w:t>
      </w:r>
      <w:r w:rsidR="000F0D6D" w:rsidRPr="002E682A">
        <w:rPr>
          <w:rFonts w:ascii="Aptos" w:hAnsi="Aptos"/>
          <w:sz w:val="18"/>
          <w:szCs w:val="28"/>
          <w:lang w:val="da-DK"/>
        </w:rPr>
        <w:t xml:space="preserve">at alle </w:t>
      </w:r>
      <w:r w:rsidRPr="002E682A">
        <w:rPr>
          <w:rFonts w:ascii="Aptos" w:hAnsi="Aptos"/>
          <w:sz w:val="18"/>
          <w:szCs w:val="28"/>
          <w:lang w:val="da-DK"/>
        </w:rPr>
        <w:t>forfatter</w:t>
      </w:r>
      <w:r w:rsidR="000F0D6D" w:rsidRPr="002E682A">
        <w:rPr>
          <w:rFonts w:ascii="Aptos" w:hAnsi="Aptos"/>
          <w:sz w:val="18"/>
          <w:szCs w:val="28"/>
          <w:lang w:val="da-DK"/>
        </w:rPr>
        <w:t>oplysninger skrives</w:t>
      </w:r>
      <w:r w:rsidR="00E117A8" w:rsidRPr="002E682A">
        <w:rPr>
          <w:rFonts w:ascii="Aptos" w:hAnsi="Aptos"/>
          <w:sz w:val="18"/>
          <w:szCs w:val="28"/>
          <w:lang w:val="da-DK"/>
        </w:rPr>
        <w:t xml:space="preserve"> direkte ind i formularen</w:t>
      </w:r>
      <w:r w:rsidRPr="002E682A">
        <w:rPr>
          <w:rFonts w:ascii="Aptos" w:hAnsi="Aptos"/>
          <w:sz w:val="18"/>
          <w:szCs w:val="28"/>
          <w:lang w:val="da-DK"/>
        </w:rPr>
        <w:t>, de disse</w:t>
      </w:r>
      <w:r w:rsidR="000F0D6D" w:rsidRPr="002E682A">
        <w:rPr>
          <w:rFonts w:ascii="Aptos" w:hAnsi="Aptos"/>
          <w:sz w:val="18"/>
          <w:szCs w:val="28"/>
          <w:lang w:val="da-DK"/>
        </w:rPr>
        <w:t xml:space="preserve"> </w:t>
      </w:r>
      <w:r w:rsidRPr="002E682A">
        <w:rPr>
          <w:rFonts w:ascii="Aptos" w:hAnsi="Aptos"/>
          <w:sz w:val="18"/>
          <w:szCs w:val="28"/>
          <w:lang w:val="da-DK"/>
        </w:rPr>
        <w:t>er obligatoriske, h</w:t>
      </w:r>
      <w:r w:rsidR="000F0D6D" w:rsidRPr="002E682A">
        <w:rPr>
          <w:rFonts w:ascii="Aptos" w:hAnsi="Aptos"/>
          <w:sz w:val="18"/>
          <w:szCs w:val="28"/>
          <w:lang w:val="da-DK"/>
        </w:rPr>
        <w:t>vorefter den</w:t>
      </w:r>
      <w:r w:rsidR="00080610" w:rsidRPr="002E682A">
        <w:rPr>
          <w:rFonts w:ascii="Aptos" w:hAnsi="Aptos"/>
          <w:sz w:val="18"/>
          <w:szCs w:val="28"/>
          <w:lang w:val="da-DK"/>
        </w:rPr>
        <w:t xml:space="preserve"> kan </w:t>
      </w:r>
      <w:r w:rsidR="000F0D6D" w:rsidRPr="002E682A">
        <w:rPr>
          <w:rFonts w:ascii="Aptos" w:hAnsi="Aptos"/>
          <w:sz w:val="18"/>
          <w:szCs w:val="28"/>
          <w:lang w:val="da-DK"/>
        </w:rPr>
        <w:t>printes og underskrives.</w:t>
      </w:r>
      <w:r w:rsidRPr="002E682A">
        <w:rPr>
          <w:rFonts w:ascii="Aptos" w:hAnsi="Aptos"/>
          <w:sz w:val="18"/>
          <w:szCs w:val="28"/>
          <w:lang w:val="da-DK"/>
        </w:rPr>
        <w:t xml:space="preserve"> For artikler til Danish Medical Journal skal Author</w:t>
      </w:r>
      <w:r w:rsidR="002E5E90" w:rsidRPr="002E682A">
        <w:rPr>
          <w:rFonts w:ascii="Aptos" w:hAnsi="Aptos"/>
          <w:sz w:val="18"/>
          <w:szCs w:val="28"/>
          <w:lang w:val="da-DK"/>
        </w:rPr>
        <w:t>ship</w:t>
      </w:r>
      <w:r w:rsidRPr="002E682A">
        <w:rPr>
          <w:rFonts w:ascii="Aptos" w:hAnsi="Aptos"/>
          <w:sz w:val="18"/>
          <w:szCs w:val="28"/>
          <w:lang w:val="da-DK"/>
        </w:rPr>
        <w:t xml:space="preserve"> Declaration for DMJ udfyldes.</w:t>
      </w:r>
    </w:p>
    <w:p w14:paraId="1246B7D6" w14:textId="77777777" w:rsidR="009F1FFF" w:rsidRPr="002E5E90" w:rsidRDefault="009F1FFF" w:rsidP="00C26B09">
      <w:pPr>
        <w:spacing w:after="120"/>
        <w:rPr>
          <w:rFonts w:ascii="Verdana" w:hAnsi="Verdana"/>
          <w:sz w:val="16"/>
          <w:lang w:val="da-DK"/>
        </w:rPr>
      </w:pPr>
    </w:p>
    <w:p w14:paraId="3E073521" w14:textId="77777777" w:rsidR="0099341F" w:rsidRPr="002E5E90" w:rsidRDefault="00960C51" w:rsidP="00E24687">
      <w:pPr>
        <w:spacing w:after="120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t>Manuskriptets titel:</w:t>
      </w:r>
      <w:r w:rsidR="0099341F" w:rsidRPr="002E5E90">
        <w:rPr>
          <w:rFonts w:ascii="Verdana" w:hAnsi="Verdana"/>
          <w:sz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bookmarkEnd w:id="0"/>
      <w:r w:rsidR="00E24687" w:rsidRPr="002E5E90">
        <w:rPr>
          <w:rFonts w:ascii="Verdana" w:hAnsi="Verdana"/>
          <w:sz w:val="16"/>
          <w:lang w:val="da-DK"/>
        </w:rPr>
        <w:br/>
      </w:r>
      <w:r w:rsidR="0099341F" w:rsidRPr="002E5E90">
        <w:rPr>
          <w:rFonts w:ascii="Verdana" w:hAnsi="Verdana"/>
          <w:sz w:val="16"/>
          <w:lang w:val="da-DK"/>
        </w:rPr>
        <w:t>____________________________________________________________________</w:t>
      </w:r>
      <w:r w:rsidR="00C804C6" w:rsidRPr="002E5E90">
        <w:rPr>
          <w:rFonts w:ascii="Verdana" w:hAnsi="Verdana"/>
          <w:sz w:val="16"/>
          <w:lang w:val="da-DK"/>
        </w:rPr>
        <w:t>________</w:t>
      </w:r>
      <w:r w:rsidR="00B03A2C" w:rsidRPr="002E5E90">
        <w:rPr>
          <w:rFonts w:ascii="Verdana" w:hAnsi="Verdana"/>
          <w:sz w:val="16"/>
          <w:lang w:val="da-DK"/>
        </w:rPr>
        <w:t>_____</w:t>
      </w:r>
      <w:r w:rsidR="00C804C6" w:rsidRPr="002E5E90">
        <w:rPr>
          <w:rFonts w:ascii="Verdana" w:hAnsi="Verdana"/>
          <w:sz w:val="16"/>
          <w:lang w:val="da-DK"/>
        </w:rPr>
        <w:t>_____________</w:t>
      </w:r>
    </w:p>
    <w:p w14:paraId="358E0928" w14:textId="77777777" w:rsidR="0099341F" w:rsidRPr="002E5E90" w:rsidRDefault="00317CFD" w:rsidP="00180F9E">
      <w:pPr>
        <w:spacing w:before="240" w:after="120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t>UFL-</w:t>
      </w:r>
      <w:r w:rsidR="000F0D6D" w:rsidRPr="002E5E90">
        <w:rPr>
          <w:rFonts w:ascii="Verdana" w:hAnsi="Verdana"/>
          <w:sz w:val="16"/>
          <w:lang w:val="da-DK"/>
        </w:rPr>
        <w:t xml:space="preserve">nr. – </w:t>
      </w:r>
      <w:r w:rsidR="00493E82" w:rsidRPr="002E5E90">
        <w:rPr>
          <w:rFonts w:ascii="Verdana" w:hAnsi="Verdana"/>
          <w:sz w:val="16"/>
          <w:lang w:val="da-DK"/>
        </w:rPr>
        <w:t>(</w:t>
      </w:r>
      <w:r w:rsidR="000F0D6D" w:rsidRPr="002E5E90">
        <w:rPr>
          <w:rFonts w:ascii="Verdana" w:hAnsi="Verdana"/>
          <w:sz w:val="16"/>
          <w:lang w:val="da-DK"/>
        </w:rPr>
        <w:t xml:space="preserve">hvis </w:t>
      </w:r>
      <w:r w:rsidR="00493E82" w:rsidRPr="002E5E90">
        <w:rPr>
          <w:rFonts w:ascii="Verdana" w:hAnsi="Verdana"/>
          <w:sz w:val="16"/>
          <w:lang w:val="da-DK"/>
        </w:rPr>
        <w:t>kendt)</w:t>
      </w:r>
      <w:r w:rsidR="00130138" w:rsidRPr="002E5E90">
        <w:rPr>
          <w:rFonts w:ascii="Verdana" w:hAnsi="Verdana"/>
          <w:sz w:val="16"/>
          <w:lang w:val="da-DK"/>
        </w:rPr>
        <w:t>:</w:t>
      </w:r>
      <w:r w:rsidR="000F0D6D" w:rsidRPr="002E5E90">
        <w:rPr>
          <w:rFonts w:ascii="Verdana" w:hAnsi="Verdana"/>
          <w:sz w:val="16"/>
          <w:lang w:val="da-DK"/>
        </w:rPr>
        <w:t xml:space="preserve"> </w:t>
      </w:r>
      <w:bookmarkStart w:id="1" w:name="Tekst2"/>
      <w:r w:rsidR="0099341F" w:rsidRPr="002E5E90">
        <w:rPr>
          <w:rFonts w:ascii="Verdana" w:hAnsi="Verdana"/>
          <w:sz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bookmarkEnd w:id="1"/>
      <w:r w:rsidR="00C936AF" w:rsidRPr="002E5E90">
        <w:rPr>
          <w:rFonts w:ascii="Verdana" w:hAnsi="Verdana"/>
          <w:sz w:val="16"/>
          <w:lang w:val="da-DK"/>
        </w:rPr>
        <w:tab/>
      </w:r>
      <w:r w:rsidR="005916A0" w:rsidRPr="002E5E90">
        <w:rPr>
          <w:rFonts w:ascii="Verdana" w:hAnsi="Verdana"/>
          <w:sz w:val="16"/>
          <w:lang w:val="da-DK"/>
        </w:rPr>
        <w:tab/>
      </w:r>
      <w:r w:rsidR="005916A0" w:rsidRPr="002E5E90">
        <w:rPr>
          <w:rFonts w:ascii="Verdana" w:hAnsi="Verdana"/>
          <w:sz w:val="16"/>
          <w:lang w:val="da-DK"/>
        </w:rPr>
        <w:tab/>
      </w:r>
      <w:r w:rsidR="00C936AF" w:rsidRPr="002E5E90">
        <w:rPr>
          <w:rFonts w:ascii="Verdana" w:hAnsi="Verdana"/>
          <w:sz w:val="16"/>
          <w:lang w:val="da-DK"/>
        </w:rPr>
        <w:t xml:space="preserve">Artikeltype.: </w:t>
      </w:r>
      <w:r w:rsidR="00C936AF" w:rsidRPr="002E5E90">
        <w:rPr>
          <w:rFonts w:ascii="Verdana" w:hAnsi="Verdana"/>
          <w:sz w:val="16"/>
          <w:lang w:val="da-DK"/>
        </w:rPr>
        <w:tab/>
      </w:r>
      <w:r w:rsidR="00C936AF" w:rsidRPr="002E5E90">
        <w:rPr>
          <w:rFonts w:ascii="Verdana" w:hAnsi="Verdana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36AF" w:rsidRPr="002E5E90">
        <w:rPr>
          <w:rFonts w:ascii="Verdana" w:hAnsi="Verdana"/>
          <w:sz w:val="16"/>
          <w:lang w:val="da-DK"/>
        </w:rPr>
        <w:instrText xml:space="preserve"> FORMTEXT </w:instrText>
      </w:r>
      <w:r w:rsidR="00C936AF" w:rsidRPr="002E5E90">
        <w:rPr>
          <w:rFonts w:ascii="Verdana" w:hAnsi="Verdana"/>
          <w:sz w:val="16"/>
        </w:rPr>
      </w:r>
      <w:r w:rsidR="00C936AF" w:rsidRPr="002E5E90">
        <w:rPr>
          <w:rFonts w:ascii="Verdana" w:hAnsi="Verdana"/>
          <w:sz w:val="16"/>
        </w:rPr>
        <w:fldChar w:fldCharType="separate"/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hAnsi="Verdana"/>
          <w:sz w:val="16"/>
        </w:rPr>
        <w:fldChar w:fldCharType="end"/>
      </w:r>
      <w:r w:rsidR="00E24687" w:rsidRPr="002E5E90">
        <w:rPr>
          <w:rFonts w:ascii="Verdana" w:hAnsi="Verdana"/>
          <w:sz w:val="16"/>
          <w:lang w:val="da-DK"/>
        </w:rPr>
        <w:br/>
      </w:r>
      <w:r w:rsidR="0099341F" w:rsidRPr="002E5E90">
        <w:rPr>
          <w:rFonts w:ascii="Verdana" w:hAnsi="Verdana"/>
          <w:sz w:val="16"/>
          <w:lang w:val="da-DK"/>
        </w:rPr>
        <w:t>____________________________________________________________________</w:t>
      </w:r>
      <w:r w:rsidR="00C804C6" w:rsidRPr="002E5E90">
        <w:rPr>
          <w:rFonts w:ascii="Verdana" w:hAnsi="Verdana"/>
          <w:sz w:val="16"/>
          <w:lang w:val="da-DK"/>
        </w:rPr>
        <w:t>______</w:t>
      </w:r>
      <w:r w:rsidR="00B03A2C" w:rsidRPr="002E5E90">
        <w:rPr>
          <w:rFonts w:ascii="Verdana" w:hAnsi="Verdana"/>
          <w:sz w:val="16"/>
          <w:lang w:val="da-DK"/>
        </w:rPr>
        <w:t>_____</w:t>
      </w:r>
      <w:r w:rsidR="00C804C6" w:rsidRPr="002E5E90">
        <w:rPr>
          <w:rFonts w:ascii="Verdana" w:hAnsi="Verdana"/>
          <w:sz w:val="16"/>
          <w:lang w:val="da-DK"/>
        </w:rPr>
        <w:t>_______________</w:t>
      </w:r>
    </w:p>
    <w:p w14:paraId="25021907" w14:textId="77777777" w:rsidR="00545D7F" w:rsidRPr="002E5E90" w:rsidRDefault="00545D7F" w:rsidP="009F6F55">
      <w:pPr>
        <w:spacing w:before="120" w:after="120"/>
        <w:rPr>
          <w:rFonts w:ascii="Verdana" w:hAnsi="Verdana"/>
          <w:sz w:val="16"/>
          <w:lang w:val="da-DK"/>
        </w:rPr>
      </w:pPr>
    </w:p>
    <w:p w14:paraId="5C86DEAF" w14:textId="77777777" w:rsidR="00545D7F" w:rsidRPr="002E5E90" w:rsidRDefault="00545D7F" w:rsidP="009F6F55">
      <w:pPr>
        <w:spacing w:before="120" w:after="120"/>
        <w:rPr>
          <w:rFonts w:ascii="Verdana" w:hAnsi="Verdana"/>
          <w:sz w:val="16"/>
          <w:lang w:val="da-DK"/>
        </w:rPr>
        <w:sectPr w:rsidR="00545D7F" w:rsidRPr="002E5E90" w:rsidSect="004C655F">
          <w:headerReference w:type="default" r:id="rId7"/>
          <w:footerReference w:type="default" r:id="rId8"/>
          <w:type w:val="continuous"/>
          <w:pgSz w:w="11907" w:h="16839" w:code="9"/>
          <w:pgMar w:top="567" w:right="1134" w:bottom="284" w:left="1134" w:header="284" w:footer="284" w:gutter="0"/>
          <w:cols w:space="708"/>
          <w:docGrid w:linePitch="360"/>
        </w:sectPr>
      </w:pPr>
    </w:p>
    <w:p w14:paraId="3D19C1CE" w14:textId="77777777" w:rsidR="00545D7F" w:rsidRPr="002E5E90" w:rsidRDefault="00545D7F" w:rsidP="00545D7F">
      <w:pPr>
        <w:spacing w:after="120"/>
        <w:rPr>
          <w:rFonts w:ascii="Verdana" w:hAnsi="Verdana"/>
          <w:sz w:val="20"/>
          <w:szCs w:val="20"/>
          <w:lang w:val="da-DK"/>
        </w:rPr>
      </w:pPr>
      <w:r w:rsidRPr="002E5E90">
        <w:rPr>
          <w:rFonts w:ascii="Verdana" w:hAnsi="Verdana"/>
          <w:sz w:val="20"/>
          <w:szCs w:val="20"/>
          <w:lang w:val="da-DK"/>
        </w:rPr>
        <w:t xml:space="preserve">Hermed erklæres og indestås for, </w:t>
      </w:r>
    </w:p>
    <w:p w14:paraId="202CDAB3" w14:textId="77777777" w:rsidR="007C72AB" w:rsidRPr="002E5E90" w:rsidRDefault="007C72AB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  <w:sectPr w:rsidR="007C72AB" w:rsidRPr="002E5E90" w:rsidSect="00A43247">
          <w:type w:val="continuous"/>
          <w:pgSz w:w="11907" w:h="16839" w:code="9"/>
          <w:pgMar w:top="567" w:right="1134" w:bottom="284" w:left="1134" w:header="284" w:footer="284" w:gutter="0"/>
          <w:cols w:num="2" w:space="510"/>
          <w:docGrid w:linePitch="360"/>
        </w:sectPr>
      </w:pPr>
    </w:p>
    <w:p w14:paraId="73CEB6DA" w14:textId="77777777" w:rsidR="00545D7F" w:rsidRPr="002E682A" w:rsidRDefault="00545D7F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>at det i manuskriptet præsenterede arbejde ikke, hverken helt eller delvist, er publiceret andetsteds,</w:t>
      </w:r>
      <w:r w:rsidRPr="002E682A">
        <w:rPr>
          <w:rFonts w:ascii="Aptos" w:hAnsi="Aptos"/>
          <w:sz w:val="18"/>
          <w:szCs w:val="18"/>
          <w:lang w:val="da-DK"/>
        </w:rPr>
        <w:br/>
        <w:t>og at det ikke for tiden vurderes i anden tidsskrifts-redaktion,</w:t>
      </w:r>
    </w:p>
    <w:p w14:paraId="5C49C161" w14:textId="77777777" w:rsidR="00545D7F" w:rsidRPr="002E682A" w:rsidRDefault="00545D7F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>at der ikke foreligger ophavsretlige problemer i forbindelse med publikation af manuskriptet og at</w:t>
      </w:r>
      <w:r w:rsidRPr="002E682A">
        <w:rPr>
          <w:rFonts w:ascii="Aptos" w:hAnsi="Aptos"/>
          <w:sz w:val="18"/>
          <w:szCs w:val="18"/>
          <w:lang w:val="da-DK"/>
        </w:rPr>
        <w:br/>
        <w:t>der er</w:t>
      </w:r>
      <w:r w:rsidR="00080610" w:rsidRPr="002E682A">
        <w:rPr>
          <w:rFonts w:ascii="Aptos" w:hAnsi="Aptos"/>
          <w:sz w:val="18"/>
          <w:szCs w:val="18"/>
          <w:lang w:val="da-DK"/>
        </w:rPr>
        <w:t xml:space="preserve"> indhentet nødvendige copyright</w:t>
      </w:r>
      <w:r w:rsidRPr="002E682A">
        <w:rPr>
          <w:rFonts w:ascii="Aptos" w:hAnsi="Aptos"/>
          <w:sz w:val="18"/>
          <w:szCs w:val="18"/>
          <w:lang w:val="da-DK"/>
        </w:rPr>
        <w:t xml:space="preserve">tilladelser </w:t>
      </w:r>
      <w:r w:rsidR="00D4122C" w:rsidRPr="002E682A">
        <w:rPr>
          <w:rFonts w:ascii="Aptos" w:hAnsi="Aptos"/>
          <w:sz w:val="18"/>
          <w:szCs w:val="18"/>
          <w:lang w:val="da-DK"/>
        </w:rPr>
        <w:t xml:space="preserve">og patientsamtykker </w:t>
      </w:r>
      <w:r w:rsidRPr="002E682A">
        <w:rPr>
          <w:rFonts w:ascii="Aptos" w:hAnsi="Aptos"/>
          <w:sz w:val="18"/>
          <w:szCs w:val="18"/>
          <w:lang w:val="da-DK"/>
        </w:rPr>
        <w:t>til illustrationer, figurer og fotos inkl. evt. personer på billedet,</w:t>
      </w:r>
    </w:p>
    <w:p w14:paraId="148C8D91" w14:textId="77777777" w:rsidR="00545D7F" w:rsidRPr="002E682A" w:rsidRDefault="00545D7F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>at nødvendige tilladelser</w:t>
      </w:r>
      <w:r w:rsidR="00D4122C" w:rsidRPr="002E682A">
        <w:rPr>
          <w:rFonts w:ascii="Aptos" w:hAnsi="Aptos"/>
          <w:sz w:val="18"/>
          <w:szCs w:val="18"/>
          <w:lang w:val="da-DK"/>
        </w:rPr>
        <w:t xml:space="preserve"> og patientsamtykker</w:t>
      </w:r>
      <w:r w:rsidRPr="002E682A">
        <w:rPr>
          <w:rFonts w:ascii="Aptos" w:hAnsi="Aptos"/>
          <w:sz w:val="18"/>
          <w:szCs w:val="18"/>
          <w:lang w:val="da-DK"/>
        </w:rPr>
        <w:t xml:space="preserve"> til benyttelse af patientoplysn</w:t>
      </w:r>
      <w:r w:rsidR="00B663A5" w:rsidRPr="002E682A">
        <w:rPr>
          <w:rFonts w:ascii="Aptos" w:hAnsi="Aptos"/>
          <w:sz w:val="18"/>
          <w:szCs w:val="18"/>
          <w:lang w:val="da-DK"/>
        </w:rPr>
        <w:t xml:space="preserve">inger, laboratoriedata, </w:t>
      </w:r>
      <w:r w:rsidR="00D4122C" w:rsidRPr="002E682A">
        <w:rPr>
          <w:rFonts w:ascii="Aptos" w:hAnsi="Aptos"/>
          <w:sz w:val="18"/>
          <w:szCs w:val="18"/>
          <w:lang w:val="da-DK"/>
        </w:rPr>
        <w:t>billede</w:t>
      </w:r>
      <w:r w:rsidRPr="002E682A">
        <w:rPr>
          <w:rFonts w:ascii="Aptos" w:hAnsi="Aptos"/>
          <w:sz w:val="18"/>
          <w:szCs w:val="18"/>
          <w:lang w:val="da-DK"/>
        </w:rPr>
        <w:t>diagnostiske og patologiske undersøgelser osv. foreligger,</w:t>
      </w:r>
    </w:p>
    <w:p w14:paraId="6F1FB9A8" w14:textId="77777777" w:rsidR="00545D7F" w:rsidRPr="002E682A" w:rsidRDefault="00545D7F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>at manuskriptet, såfremt det udgår fra en institution eller afdeling, er accepteret til fremsendelse i den foreliggende form af den ansvarlige på institutionen eller afdelingen,</w:t>
      </w:r>
    </w:p>
    <w:p w14:paraId="2F2254E6" w14:textId="77777777" w:rsidR="00D4122C" w:rsidRPr="002E682A" w:rsidRDefault="002E5E90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 xml:space="preserve">at, </w:t>
      </w:r>
      <w:r w:rsidR="00D4122C" w:rsidRPr="002E682A">
        <w:rPr>
          <w:rFonts w:ascii="Aptos" w:hAnsi="Aptos"/>
          <w:sz w:val="18"/>
          <w:szCs w:val="18"/>
          <w:lang w:val="da-DK"/>
        </w:rPr>
        <w:t>såfremt flere institutioner eller afdelinger har været involveret i et omtalt patientforløb</w:t>
      </w:r>
      <w:r w:rsidR="004D26EB" w:rsidRPr="002E682A">
        <w:rPr>
          <w:rFonts w:ascii="Aptos" w:hAnsi="Aptos"/>
          <w:sz w:val="18"/>
          <w:szCs w:val="18"/>
          <w:lang w:val="da-DK"/>
        </w:rPr>
        <w:t>,</w:t>
      </w:r>
      <w:r w:rsidR="00D4122C" w:rsidRPr="002E682A">
        <w:rPr>
          <w:rFonts w:ascii="Aptos" w:hAnsi="Aptos"/>
          <w:sz w:val="18"/>
          <w:szCs w:val="18"/>
          <w:lang w:val="da-DK"/>
        </w:rPr>
        <w:t xml:space="preserve"> </w:t>
      </w:r>
      <w:r w:rsidR="006C460D" w:rsidRPr="002E682A">
        <w:rPr>
          <w:rFonts w:ascii="Aptos" w:hAnsi="Aptos"/>
          <w:sz w:val="18"/>
          <w:szCs w:val="18"/>
          <w:lang w:val="da-DK"/>
        </w:rPr>
        <w:t xml:space="preserve">er </w:t>
      </w:r>
      <w:r w:rsidRPr="002E682A">
        <w:rPr>
          <w:rFonts w:ascii="Aptos" w:hAnsi="Aptos"/>
          <w:sz w:val="18"/>
          <w:szCs w:val="18"/>
          <w:lang w:val="da-DK"/>
        </w:rPr>
        <w:t>alle relevante parter orienteret inden indsendelse af manuskriptet</w:t>
      </w:r>
      <w:r w:rsidR="00D4122C" w:rsidRPr="002E682A">
        <w:rPr>
          <w:rFonts w:ascii="Aptos" w:hAnsi="Aptos"/>
          <w:sz w:val="18"/>
          <w:szCs w:val="18"/>
          <w:lang w:val="da-DK"/>
        </w:rPr>
        <w:t>,</w:t>
      </w:r>
    </w:p>
    <w:p w14:paraId="531FC090" w14:textId="3DCC868E" w:rsidR="00D4122C" w:rsidRPr="002E682A" w:rsidRDefault="00545D7F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 xml:space="preserve">at personer og institutioner, der er nævnt i </w:t>
      </w:r>
      <w:r w:rsidR="00547647">
        <w:rPr>
          <w:rFonts w:ascii="Aptos" w:hAnsi="Aptos"/>
          <w:sz w:val="18"/>
          <w:szCs w:val="18"/>
          <w:lang w:val="da-DK"/>
        </w:rPr>
        <w:br/>
      </w:r>
      <w:r w:rsidR="00B663A5" w:rsidRPr="002E682A">
        <w:rPr>
          <w:rFonts w:ascii="Aptos" w:hAnsi="Aptos"/>
          <w:sz w:val="18"/>
          <w:szCs w:val="18"/>
          <w:lang w:val="da-DK"/>
        </w:rPr>
        <w:t>tak</w:t>
      </w:r>
      <w:r w:rsidRPr="002E682A">
        <w:rPr>
          <w:rFonts w:ascii="Aptos" w:hAnsi="Aptos"/>
          <w:sz w:val="18"/>
          <w:szCs w:val="18"/>
          <w:lang w:val="da-DK"/>
        </w:rPr>
        <w:t>sigelsesafsnittet, har accepteret dette</w:t>
      </w:r>
      <w:r w:rsidR="002E682A">
        <w:rPr>
          <w:rFonts w:ascii="Aptos" w:hAnsi="Aptos"/>
          <w:sz w:val="18"/>
          <w:szCs w:val="18"/>
          <w:lang w:val="da-DK"/>
        </w:rPr>
        <w:t>,</w:t>
      </w:r>
    </w:p>
    <w:p w14:paraId="042B3952" w14:textId="738C176E" w:rsidR="00C10498" w:rsidRPr="002E682A" w:rsidRDefault="00D4122C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br w:type="column"/>
      </w:r>
      <w:r w:rsidR="00D4280B" w:rsidRPr="002E682A">
        <w:rPr>
          <w:rFonts w:ascii="Aptos" w:hAnsi="Aptos"/>
          <w:sz w:val="18"/>
          <w:szCs w:val="18"/>
          <w:lang w:val="da-DK"/>
        </w:rPr>
        <w:t>at det i manuskriptet præsenterede arbejde, ind</w:t>
      </w:r>
      <w:r w:rsidR="00766BF5" w:rsidRPr="002E682A">
        <w:rPr>
          <w:rFonts w:ascii="Aptos" w:hAnsi="Aptos"/>
          <w:sz w:val="18"/>
          <w:szCs w:val="18"/>
          <w:lang w:val="da-DK"/>
        </w:rPr>
        <w:t>til det publiceres</w:t>
      </w:r>
      <w:r w:rsidR="002E682A">
        <w:rPr>
          <w:rFonts w:ascii="Aptos" w:hAnsi="Aptos"/>
          <w:sz w:val="18"/>
          <w:szCs w:val="18"/>
          <w:lang w:val="da-DK"/>
        </w:rPr>
        <w:t xml:space="preserve"> på </w:t>
      </w:r>
      <w:r w:rsidR="002E682A" w:rsidRPr="002E682A">
        <w:rPr>
          <w:rFonts w:ascii="Aptos" w:hAnsi="Aptos"/>
          <w:sz w:val="18"/>
          <w:szCs w:val="18"/>
          <w:lang w:val="da-DK"/>
        </w:rPr>
        <w:t>www.ugeskriftet.dk</w:t>
      </w:r>
      <w:r w:rsidR="002E682A">
        <w:rPr>
          <w:rFonts w:ascii="Aptos" w:hAnsi="Aptos"/>
          <w:sz w:val="18"/>
          <w:szCs w:val="18"/>
          <w:lang w:val="da-DK"/>
        </w:rPr>
        <w:t xml:space="preserve"> eller</w:t>
      </w:r>
      <w:r w:rsidR="00232499" w:rsidRPr="002E682A">
        <w:rPr>
          <w:rFonts w:ascii="Aptos" w:hAnsi="Aptos"/>
          <w:sz w:val="18"/>
          <w:szCs w:val="18"/>
          <w:lang w:val="da-DK"/>
        </w:rPr>
        <w:t xml:space="preserve"> </w:t>
      </w:r>
      <w:r w:rsidR="00766BF5" w:rsidRPr="002E682A">
        <w:rPr>
          <w:rFonts w:ascii="Aptos" w:hAnsi="Aptos"/>
          <w:sz w:val="18"/>
          <w:szCs w:val="18"/>
          <w:lang w:val="da-DK"/>
        </w:rPr>
        <w:t>i Ugeskrift</w:t>
      </w:r>
      <w:r w:rsidR="002E682A">
        <w:rPr>
          <w:rFonts w:ascii="Aptos" w:hAnsi="Aptos"/>
          <w:sz w:val="18"/>
          <w:szCs w:val="18"/>
          <w:lang w:val="da-DK"/>
        </w:rPr>
        <w:t xml:space="preserve"> for Læger</w:t>
      </w:r>
      <w:r w:rsidR="00E95C10" w:rsidRPr="002E682A">
        <w:rPr>
          <w:rFonts w:ascii="Aptos" w:hAnsi="Aptos"/>
          <w:sz w:val="18"/>
          <w:szCs w:val="18"/>
          <w:lang w:val="da-DK"/>
        </w:rPr>
        <w:t>, eller</w:t>
      </w:r>
      <w:r w:rsidR="00766BF5" w:rsidRPr="002E682A">
        <w:rPr>
          <w:rFonts w:ascii="Aptos" w:hAnsi="Aptos"/>
          <w:sz w:val="18"/>
          <w:szCs w:val="18"/>
          <w:lang w:val="da-DK"/>
        </w:rPr>
        <w:t xml:space="preserve"> </w:t>
      </w:r>
      <w:r w:rsidR="00D4280B" w:rsidRPr="002E682A">
        <w:rPr>
          <w:rFonts w:ascii="Aptos" w:hAnsi="Aptos"/>
          <w:sz w:val="18"/>
          <w:szCs w:val="18"/>
          <w:lang w:val="da-DK"/>
        </w:rPr>
        <w:t>afvises, ikke vil blive publiceret andetsteds,</w:t>
      </w:r>
      <w:r w:rsidR="00E95C10" w:rsidRPr="002E682A">
        <w:rPr>
          <w:rFonts w:ascii="Aptos" w:hAnsi="Aptos"/>
          <w:sz w:val="18"/>
          <w:szCs w:val="18"/>
          <w:lang w:val="da-DK"/>
        </w:rPr>
        <w:t xml:space="preserve"> </w:t>
      </w:r>
      <w:r w:rsidR="00D4280B" w:rsidRPr="002E682A">
        <w:rPr>
          <w:rFonts w:ascii="Aptos" w:hAnsi="Aptos"/>
          <w:sz w:val="18"/>
          <w:szCs w:val="18"/>
          <w:lang w:val="da-DK"/>
        </w:rPr>
        <w:t>herund</w:t>
      </w:r>
      <w:r w:rsidR="00766BF5" w:rsidRPr="002E682A">
        <w:rPr>
          <w:rFonts w:ascii="Aptos" w:hAnsi="Aptos"/>
          <w:sz w:val="18"/>
          <w:szCs w:val="18"/>
          <w:lang w:val="da-DK"/>
        </w:rPr>
        <w:t xml:space="preserve">er </w:t>
      </w:r>
      <w:r w:rsidR="00D4280B" w:rsidRPr="002E682A">
        <w:rPr>
          <w:rFonts w:ascii="Aptos" w:hAnsi="Aptos"/>
          <w:sz w:val="18"/>
          <w:szCs w:val="18"/>
          <w:lang w:val="da-DK"/>
        </w:rPr>
        <w:t>i nyhedsmedier, uden forudgående aftale med redaktionen</w:t>
      </w:r>
      <w:r w:rsidR="004F63B3" w:rsidRPr="002E682A">
        <w:rPr>
          <w:rFonts w:ascii="Aptos" w:hAnsi="Aptos"/>
          <w:sz w:val="18"/>
          <w:szCs w:val="18"/>
          <w:lang w:val="da-DK"/>
        </w:rPr>
        <w:t>,</w:t>
      </w:r>
    </w:p>
    <w:p w14:paraId="0942AC93" w14:textId="79477A65" w:rsidR="00C10498" w:rsidRPr="002E682A" w:rsidRDefault="00545D7F" w:rsidP="00547647">
      <w:pPr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 xml:space="preserve">at alle forfattere opfylder </w:t>
      </w:r>
      <w:r w:rsidR="00766BF5" w:rsidRPr="002E682A">
        <w:rPr>
          <w:rFonts w:ascii="Aptos" w:hAnsi="Aptos"/>
          <w:sz w:val="18"/>
          <w:szCs w:val="18"/>
          <w:lang w:val="da-DK"/>
        </w:rPr>
        <w:t xml:space="preserve">alle </w:t>
      </w:r>
      <w:r w:rsidR="006175B6" w:rsidRPr="002E682A">
        <w:rPr>
          <w:rFonts w:ascii="Aptos" w:hAnsi="Aptos"/>
          <w:sz w:val="18"/>
          <w:szCs w:val="18"/>
          <w:lang w:val="da-DK"/>
        </w:rPr>
        <w:t>fire</w:t>
      </w:r>
      <w:r w:rsidR="00766BF5" w:rsidRPr="002E682A">
        <w:rPr>
          <w:rFonts w:ascii="Aptos" w:hAnsi="Aptos"/>
          <w:sz w:val="18"/>
          <w:szCs w:val="18"/>
          <w:lang w:val="da-DK"/>
        </w:rPr>
        <w:t xml:space="preserve"> </w:t>
      </w:r>
      <w:r w:rsidRPr="002E682A">
        <w:rPr>
          <w:rFonts w:ascii="Aptos" w:hAnsi="Aptos"/>
          <w:sz w:val="18"/>
          <w:szCs w:val="18"/>
          <w:lang w:val="da-DK"/>
        </w:rPr>
        <w:t>kriterier for forfa</w:t>
      </w:r>
      <w:r w:rsidR="00766BF5" w:rsidRPr="002E682A">
        <w:rPr>
          <w:rFonts w:ascii="Aptos" w:hAnsi="Aptos"/>
          <w:sz w:val="18"/>
          <w:szCs w:val="18"/>
          <w:lang w:val="da-DK"/>
        </w:rPr>
        <w:t>tter</w:t>
      </w:r>
      <w:r w:rsidR="002E682A">
        <w:rPr>
          <w:rFonts w:ascii="Aptos" w:hAnsi="Aptos"/>
          <w:sz w:val="18"/>
          <w:szCs w:val="18"/>
          <w:lang w:val="da-DK"/>
        </w:rPr>
        <w:t>-</w:t>
      </w:r>
      <w:r w:rsidR="00766BF5" w:rsidRPr="002E682A">
        <w:rPr>
          <w:rFonts w:ascii="Aptos" w:hAnsi="Aptos"/>
          <w:sz w:val="18"/>
          <w:szCs w:val="18"/>
          <w:lang w:val="da-DK"/>
        </w:rPr>
        <w:t>skab, jf. Vancouverreglerne</w:t>
      </w:r>
      <w:r w:rsidRPr="002E682A">
        <w:rPr>
          <w:rFonts w:ascii="Aptos" w:hAnsi="Aptos"/>
          <w:sz w:val="18"/>
          <w:szCs w:val="18"/>
          <w:lang w:val="da-DK"/>
        </w:rPr>
        <w:t>:</w:t>
      </w:r>
      <w:r w:rsidR="00C10498" w:rsidRPr="002E682A">
        <w:rPr>
          <w:rFonts w:ascii="Aptos" w:hAnsi="Aptos"/>
          <w:sz w:val="18"/>
          <w:szCs w:val="18"/>
          <w:lang w:val="da-DK"/>
        </w:rPr>
        <w:t xml:space="preserve"> </w:t>
      </w:r>
      <w:r w:rsidR="00766BF5" w:rsidRPr="002E682A">
        <w:rPr>
          <w:rFonts w:ascii="Aptos" w:hAnsi="Aptos"/>
          <w:sz w:val="18"/>
          <w:szCs w:val="18"/>
          <w:lang w:val="da-DK"/>
        </w:rPr>
        <w:t xml:space="preserve">1) Væsentlige bidrag til idé eller design af arbejdet, eller </w:t>
      </w:r>
      <w:r w:rsidR="007C72AB" w:rsidRPr="002E682A">
        <w:rPr>
          <w:rFonts w:ascii="Aptos" w:hAnsi="Aptos"/>
          <w:sz w:val="18"/>
          <w:szCs w:val="18"/>
          <w:lang w:val="da-DK"/>
        </w:rPr>
        <w:t>til</w:t>
      </w:r>
      <w:r w:rsidR="00766BF5" w:rsidRPr="002E682A">
        <w:rPr>
          <w:rFonts w:ascii="Aptos" w:hAnsi="Aptos"/>
          <w:sz w:val="18"/>
          <w:szCs w:val="18"/>
          <w:lang w:val="da-DK"/>
        </w:rPr>
        <w:t>vejebringelse, analyse eller fortolkning af arbejdet. 2) Manuskriptudarbejdelse eller kritisk indholdsmæssig manuskriptrevision. 3) Godkendelse af det endelige manuskript. 4) Tilsagn om at være ansvarlig for alle aspekter i manuskriptet, idet man sikrer sig, at spørgsmål om nøjagtighed eller lødighed i enhver del af arbejdet er tilstrækkeligt undersøgt og løst.</w:t>
      </w:r>
    </w:p>
    <w:p w14:paraId="64BE98A0" w14:textId="6F7B8F77" w:rsidR="002E682A" w:rsidRPr="002E682A" w:rsidRDefault="002E682A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/>
          <w:sz w:val="18"/>
          <w:szCs w:val="18"/>
          <w:lang w:val="da-DK"/>
        </w:rPr>
        <w:t>at bilaget “ICMJE DISCLOSURE FORM” er udfyldt og indsendt sammen med “Forfatterskabserklæring”</w:t>
      </w:r>
      <w:r>
        <w:rPr>
          <w:rFonts w:ascii="Aptos" w:hAnsi="Aptos"/>
          <w:sz w:val="18"/>
          <w:szCs w:val="18"/>
          <w:lang w:val="da-DK"/>
        </w:rPr>
        <w:t>,</w:t>
      </w:r>
    </w:p>
    <w:p w14:paraId="5DE33634" w14:textId="64837302" w:rsidR="00545D7F" w:rsidRPr="002E682A" w:rsidRDefault="00D4280B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  <w:lang w:val="da-DK"/>
        </w:rPr>
      </w:pPr>
      <w:r w:rsidRPr="002E682A">
        <w:rPr>
          <w:rFonts w:ascii="Aptos" w:hAnsi="Aptos" w:cs="Calibri"/>
          <w:sz w:val="18"/>
          <w:szCs w:val="18"/>
          <w:lang w:val="da-DK" w:eastAsia="da-DK"/>
        </w:rPr>
        <w:t xml:space="preserve">at </w:t>
      </w:r>
      <w:proofErr w:type="gramStart"/>
      <w:r w:rsidRPr="002E682A">
        <w:rPr>
          <w:rFonts w:ascii="Aptos" w:hAnsi="Aptos" w:cs="Calibri"/>
          <w:sz w:val="18"/>
          <w:szCs w:val="18"/>
          <w:lang w:val="da-DK" w:eastAsia="da-DK"/>
        </w:rPr>
        <w:t>såfremt</w:t>
      </w:r>
      <w:proofErr w:type="gramEnd"/>
      <w:r w:rsidRPr="002E682A">
        <w:rPr>
          <w:rFonts w:ascii="Aptos" w:hAnsi="Aptos" w:cs="Calibri"/>
          <w:sz w:val="18"/>
          <w:szCs w:val="18"/>
          <w:lang w:val="da-DK" w:eastAsia="da-DK"/>
        </w:rPr>
        <w:t xml:space="preserve"> Ugeskrift for Læger publicerer det indsendte materiale, overfører vi hermed al </w:t>
      </w:r>
      <w:r w:rsidR="004C655F" w:rsidRPr="002E682A">
        <w:rPr>
          <w:rFonts w:ascii="Aptos" w:hAnsi="Aptos" w:cs="Calibri"/>
          <w:sz w:val="18"/>
          <w:szCs w:val="18"/>
          <w:lang w:val="da-DK" w:eastAsia="da-DK"/>
        </w:rPr>
        <w:t>publiceringsrettighed</w:t>
      </w:r>
      <w:r w:rsidRPr="002E682A">
        <w:rPr>
          <w:rFonts w:ascii="Aptos" w:hAnsi="Aptos" w:cs="Calibri"/>
          <w:sz w:val="18"/>
          <w:szCs w:val="18"/>
          <w:lang w:val="da-DK" w:eastAsia="da-DK"/>
        </w:rPr>
        <w:t xml:space="preserve"> til Ugeskrift for Læger. Dette gælder ved publikation i enhver form og i ethvert medie, </w:t>
      </w:r>
    </w:p>
    <w:p w14:paraId="70A34892" w14:textId="04118B83" w:rsidR="00AA7BC1" w:rsidRPr="002E682A" w:rsidRDefault="00AA7BC1" w:rsidP="00547647">
      <w:pPr>
        <w:widowControl w:val="0"/>
        <w:numPr>
          <w:ilvl w:val="0"/>
          <w:numId w:val="5"/>
        </w:numPr>
        <w:spacing w:beforeLines="40" w:before="96" w:afterLines="40" w:after="96"/>
        <w:rPr>
          <w:rFonts w:ascii="Aptos" w:hAnsi="Aptos"/>
          <w:sz w:val="18"/>
          <w:szCs w:val="18"/>
        </w:rPr>
        <w:sectPr w:rsidR="00AA7BC1" w:rsidRPr="002E682A" w:rsidSect="007C72AB">
          <w:type w:val="continuous"/>
          <w:pgSz w:w="11907" w:h="16839" w:code="9"/>
          <w:pgMar w:top="567" w:right="1134" w:bottom="284" w:left="1134" w:header="284" w:footer="284" w:gutter="0"/>
          <w:cols w:num="2" w:space="511" w:equalWidth="0">
            <w:col w:w="4536" w:space="511"/>
            <w:col w:w="4592"/>
          </w:cols>
          <w:docGrid w:linePitch="360"/>
        </w:sectPr>
      </w:pPr>
      <w:r w:rsidRPr="002E682A">
        <w:rPr>
          <w:rFonts w:ascii="Aptos" w:hAnsi="Aptos" w:cs="Calibri"/>
          <w:sz w:val="18"/>
          <w:szCs w:val="18"/>
          <w:lang w:eastAsia="da-DK"/>
        </w:rPr>
        <w:t xml:space="preserve">at artiklen publiceres under Open Access Creative Commons </w:t>
      </w:r>
      <w:proofErr w:type="spellStart"/>
      <w:r w:rsidRPr="002E682A">
        <w:rPr>
          <w:rFonts w:ascii="Aptos" w:hAnsi="Aptos" w:cs="Calibri"/>
          <w:sz w:val="18"/>
          <w:szCs w:val="18"/>
          <w:lang w:eastAsia="da-DK"/>
        </w:rPr>
        <w:t>licens</w:t>
      </w:r>
      <w:proofErr w:type="spellEnd"/>
      <w:r w:rsidRPr="002E682A">
        <w:rPr>
          <w:rFonts w:ascii="Aptos" w:hAnsi="Aptos" w:cs="Calibri"/>
          <w:sz w:val="18"/>
          <w:szCs w:val="18"/>
          <w:lang w:eastAsia="da-DK"/>
        </w:rPr>
        <w:t xml:space="preserve"> CC</w:t>
      </w:r>
      <w:r w:rsidR="00D90172">
        <w:rPr>
          <w:rFonts w:ascii="Aptos" w:hAnsi="Aptos" w:cs="Calibri"/>
          <w:sz w:val="18"/>
          <w:szCs w:val="18"/>
          <w:lang w:eastAsia="da-DK"/>
        </w:rPr>
        <w:t xml:space="preserve"> </w:t>
      </w:r>
      <w:r w:rsidRPr="002E682A">
        <w:rPr>
          <w:rFonts w:ascii="Aptos" w:hAnsi="Aptos" w:cs="Calibri"/>
          <w:sz w:val="18"/>
          <w:szCs w:val="18"/>
          <w:lang w:eastAsia="da-DK"/>
        </w:rPr>
        <w:t>BY-NC-</w:t>
      </w:r>
      <w:r w:rsidR="00D90172">
        <w:rPr>
          <w:rFonts w:ascii="Aptos" w:hAnsi="Aptos" w:cs="Calibri"/>
          <w:sz w:val="18"/>
          <w:szCs w:val="18"/>
          <w:lang w:eastAsia="da-DK"/>
        </w:rPr>
        <w:t>N</w:t>
      </w:r>
      <w:r w:rsidRPr="002E682A">
        <w:rPr>
          <w:rFonts w:ascii="Aptos" w:hAnsi="Aptos" w:cs="Calibri"/>
          <w:sz w:val="18"/>
          <w:szCs w:val="18"/>
          <w:lang w:eastAsia="da-DK"/>
        </w:rPr>
        <w:t>D 4.0.</w:t>
      </w:r>
    </w:p>
    <w:p w14:paraId="43240785" w14:textId="77777777" w:rsidR="00545D7F" w:rsidRPr="002E5E90" w:rsidRDefault="00545D7F" w:rsidP="007C72AB">
      <w:pPr>
        <w:spacing w:after="100" w:afterAutospacing="1"/>
        <w:rPr>
          <w:rFonts w:ascii="Verdana" w:hAnsi="Verdana"/>
          <w:sz w:val="20"/>
          <w:szCs w:val="20"/>
          <w:lang w:val="da-DK"/>
        </w:rPr>
      </w:pPr>
      <w:r w:rsidRPr="002E5E90">
        <w:rPr>
          <w:rFonts w:ascii="Verdana" w:hAnsi="Verdana"/>
          <w:sz w:val="20"/>
          <w:szCs w:val="20"/>
          <w:lang w:val="da-DK"/>
        </w:rPr>
        <w:t>Korrespondanceansvarlig forfatter:</w:t>
      </w:r>
    </w:p>
    <w:p w14:paraId="5841442B" w14:textId="77777777" w:rsidR="00E117A8" w:rsidRPr="002E5E90" w:rsidRDefault="00E117A8" w:rsidP="00390748">
      <w:pPr>
        <w:spacing w:after="120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Navn: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="00390748" w:rsidRPr="002E5E90">
        <w:rPr>
          <w:rFonts w:ascii="Verdana" w:hAnsi="Verdana"/>
          <w:sz w:val="16"/>
          <w:szCs w:val="16"/>
          <w:lang w:val="da-DK"/>
        </w:rPr>
        <w:br/>
      </w:r>
      <w:r w:rsidRPr="002E5E90">
        <w:rPr>
          <w:rFonts w:ascii="Verdana" w:hAnsi="Verdana"/>
          <w:sz w:val="16"/>
          <w:szCs w:val="16"/>
          <w:lang w:val="da-DK"/>
        </w:rPr>
        <w:t>__________________________________________________________</w:t>
      </w:r>
      <w:r w:rsidR="006C535B" w:rsidRPr="002E5E90">
        <w:rPr>
          <w:rFonts w:ascii="Verdana" w:hAnsi="Verdana"/>
          <w:sz w:val="16"/>
          <w:szCs w:val="16"/>
          <w:lang w:val="da-DK"/>
        </w:rPr>
        <w:t>_____</w:t>
      </w:r>
      <w:r w:rsidRPr="002E5E90">
        <w:rPr>
          <w:rFonts w:ascii="Verdana" w:hAnsi="Verdana"/>
          <w:sz w:val="16"/>
          <w:szCs w:val="16"/>
          <w:lang w:val="da-DK"/>
        </w:rPr>
        <w:t>__________</w:t>
      </w:r>
      <w:r w:rsidR="00C804C6" w:rsidRPr="002E5E90">
        <w:rPr>
          <w:rFonts w:ascii="Verdana" w:hAnsi="Verdana"/>
          <w:sz w:val="16"/>
          <w:szCs w:val="16"/>
          <w:lang w:val="da-DK"/>
        </w:rPr>
        <w:t>_____________________</w:t>
      </w:r>
    </w:p>
    <w:p w14:paraId="5AE11111" w14:textId="77777777" w:rsidR="00E117A8" w:rsidRPr="002E5E90" w:rsidRDefault="00E117A8" w:rsidP="00390748">
      <w:pPr>
        <w:spacing w:after="120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 xml:space="preserve">Adresse: 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="00390748" w:rsidRPr="002E5E90">
        <w:rPr>
          <w:rFonts w:ascii="Verdana" w:hAnsi="Verdana"/>
          <w:sz w:val="16"/>
          <w:szCs w:val="16"/>
          <w:lang w:val="da-DK"/>
        </w:rPr>
        <w:br/>
      </w:r>
      <w:r w:rsidRPr="002E5E90">
        <w:rPr>
          <w:rFonts w:ascii="Verdana" w:hAnsi="Verdana"/>
          <w:sz w:val="16"/>
          <w:szCs w:val="16"/>
          <w:lang w:val="da-DK"/>
        </w:rPr>
        <w:t>_______________________________________________________________</w:t>
      </w:r>
      <w:r w:rsidR="006C535B" w:rsidRPr="002E5E90">
        <w:rPr>
          <w:rFonts w:ascii="Verdana" w:hAnsi="Verdana"/>
          <w:sz w:val="16"/>
          <w:szCs w:val="16"/>
          <w:lang w:val="da-DK"/>
        </w:rPr>
        <w:t>_____</w:t>
      </w:r>
      <w:r w:rsidRPr="002E5E90">
        <w:rPr>
          <w:rFonts w:ascii="Verdana" w:hAnsi="Verdana"/>
          <w:sz w:val="16"/>
          <w:szCs w:val="16"/>
          <w:lang w:val="da-DK"/>
        </w:rPr>
        <w:t>_____</w:t>
      </w:r>
      <w:r w:rsidR="00C804C6" w:rsidRPr="002E5E90">
        <w:rPr>
          <w:rFonts w:ascii="Verdana" w:hAnsi="Verdana"/>
          <w:sz w:val="16"/>
          <w:szCs w:val="16"/>
          <w:lang w:val="da-DK"/>
        </w:rPr>
        <w:t>_____________________</w:t>
      </w:r>
    </w:p>
    <w:p w14:paraId="0758A527" w14:textId="77777777" w:rsidR="00E117A8" w:rsidRPr="002E5E90" w:rsidRDefault="00E117A8" w:rsidP="00390748">
      <w:pPr>
        <w:spacing w:after="120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Telefon i dagtimerne: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="005916A0" w:rsidRPr="002E5E90">
        <w:rPr>
          <w:rFonts w:ascii="Verdana" w:hAnsi="Verdana"/>
          <w:sz w:val="16"/>
          <w:szCs w:val="16"/>
          <w:lang w:val="da-DK"/>
        </w:rPr>
        <w:tab/>
      </w:r>
      <w:r w:rsidR="005916A0"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  <w:szCs w:val="16"/>
          <w:lang w:val="da-DK"/>
        </w:rPr>
        <w:t>E-mail: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="00390748" w:rsidRPr="002E5E90">
        <w:rPr>
          <w:rFonts w:ascii="Verdana" w:hAnsi="Verdana"/>
          <w:sz w:val="16"/>
          <w:szCs w:val="16"/>
          <w:lang w:val="da-DK"/>
        </w:rPr>
        <w:br/>
      </w:r>
      <w:r w:rsidRPr="002E5E90">
        <w:rPr>
          <w:rFonts w:ascii="Verdana" w:hAnsi="Verdana"/>
          <w:sz w:val="16"/>
          <w:szCs w:val="16"/>
          <w:lang w:val="da-DK"/>
        </w:rPr>
        <w:t>____________________________________________________________________</w:t>
      </w:r>
      <w:r w:rsidR="006C535B" w:rsidRPr="002E5E90">
        <w:rPr>
          <w:rFonts w:ascii="Verdana" w:hAnsi="Verdana"/>
          <w:sz w:val="16"/>
          <w:szCs w:val="16"/>
          <w:lang w:val="da-DK"/>
        </w:rPr>
        <w:t>_____</w:t>
      </w:r>
      <w:r w:rsidR="00C804C6" w:rsidRPr="002E5E90">
        <w:rPr>
          <w:rFonts w:ascii="Verdana" w:hAnsi="Verdana"/>
          <w:sz w:val="16"/>
          <w:szCs w:val="16"/>
          <w:lang w:val="da-DK"/>
        </w:rPr>
        <w:t>_____________________</w:t>
      </w:r>
    </w:p>
    <w:p w14:paraId="6EC472D3" w14:textId="77777777" w:rsidR="004D26EB" w:rsidRPr="00547647" w:rsidRDefault="00080610" w:rsidP="007C72AB">
      <w:pPr>
        <w:tabs>
          <w:tab w:val="left" w:pos="4860"/>
        </w:tabs>
        <w:rPr>
          <w:rFonts w:ascii="Aptos" w:hAnsi="Aptos"/>
          <w:sz w:val="18"/>
          <w:szCs w:val="18"/>
          <w:lang w:val="da-DK"/>
        </w:rPr>
      </w:pPr>
      <w:r w:rsidRPr="00547647">
        <w:rPr>
          <w:rFonts w:ascii="Aptos" w:hAnsi="Aptos"/>
          <w:sz w:val="18"/>
          <w:szCs w:val="18"/>
          <w:lang w:val="da-DK"/>
        </w:rPr>
        <w:t>Et forfatterskab forudsætter</w:t>
      </w:r>
      <w:r w:rsidR="004D26EB" w:rsidRPr="00547647">
        <w:rPr>
          <w:rFonts w:ascii="Aptos" w:hAnsi="Aptos"/>
          <w:sz w:val="18"/>
          <w:szCs w:val="18"/>
          <w:lang w:val="da-DK"/>
        </w:rPr>
        <w:t>,</w:t>
      </w:r>
      <w:r w:rsidRPr="00547647">
        <w:rPr>
          <w:rFonts w:ascii="Aptos" w:hAnsi="Aptos"/>
          <w:sz w:val="18"/>
          <w:szCs w:val="18"/>
          <w:lang w:val="da-DK"/>
        </w:rPr>
        <w:t xml:space="preserve"> </w:t>
      </w:r>
      <w:r w:rsidR="007C72AB" w:rsidRPr="00547647">
        <w:rPr>
          <w:rFonts w:ascii="Aptos" w:hAnsi="Aptos"/>
          <w:sz w:val="18"/>
          <w:szCs w:val="18"/>
          <w:lang w:val="da-DK"/>
        </w:rPr>
        <w:t xml:space="preserve">at man opfylder alle fire </w:t>
      </w:r>
      <w:r w:rsidRPr="00547647">
        <w:rPr>
          <w:rFonts w:ascii="Aptos" w:hAnsi="Aptos"/>
          <w:sz w:val="18"/>
          <w:szCs w:val="18"/>
          <w:lang w:val="da-DK"/>
        </w:rPr>
        <w:t xml:space="preserve">kriterier </w:t>
      </w:r>
      <w:r w:rsidR="00142039" w:rsidRPr="00547647">
        <w:rPr>
          <w:rFonts w:ascii="Aptos" w:hAnsi="Aptos"/>
          <w:sz w:val="18"/>
          <w:szCs w:val="18"/>
          <w:lang w:val="da-DK"/>
        </w:rPr>
        <w:t>for forfatterskab</w:t>
      </w:r>
      <w:r w:rsidR="00B61866" w:rsidRPr="00547647">
        <w:rPr>
          <w:rFonts w:ascii="Aptos" w:hAnsi="Aptos"/>
          <w:sz w:val="18"/>
          <w:szCs w:val="18"/>
          <w:lang w:val="da-DK"/>
        </w:rPr>
        <w:t xml:space="preserve"> jf. Vancouverreglerne</w:t>
      </w:r>
      <w:r w:rsidR="004D26EB" w:rsidRPr="00547647">
        <w:rPr>
          <w:rFonts w:ascii="Aptos" w:hAnsi="Aptos"/>
          <w:sz w:val="18"/>
          <w:szCs w:val="18"/>
          <w:lang w:val="da-DK"/>
        </w:rPr>
        <w:t>,</w:t>
      </w:r>
      <w:r w:rsidR="00B61866" w:rsidRPr="00547647">
        <w:rPr>
          <w:rFonts w:ascii="Aptos" w:hAnsi="Aptos"/>
          <w:sz w:val="18"/>
          <w:szCs w:val="18"/>
          <w:lang w:val="da-DK"/>
        </w:rPr>
        <w:t xml:space="preserve"> </w:t>
      </w:r>
      <w:r w:rsidR="00142039" w:rsidRPr="00547647">
        <w:rPr>
          <w:rFonts w:ascii="Aptos" w:hAnsi="Aptos"/>
          <w:sz w:val="18"/>
          <w:szCs w:val="18"/>
          <w:lang w:val="da-DK"/>
        </w:rPr>
        <w:t>nævnt ovenfor.</w:t>
      </w:r>
      <w:r w:rsidRPr="00547647">
        <w:rPr>
          <w:rFonts w:ascii="Aptos" w:hAnsi="Aptos"/>
          <w:sz w:val="18"/>
          <w:szCs w:val="18"/>
          <w:lang w:val="da-DK"/>
        </w:rPr>
        <w:t xml:space="preserve"> Dette gælder også alle dem, der i multicenterstudier fremstår som forfattere. Alle andre, der har bidraget til arbejdet, og som ikke er medforfattere, skal nævnes under Taksigelser og det skal beskrives, hvad de har bidraget med. </w:t>
      </w:r>
      <w:r w:rsidR="008B6A16" w:rsidRPr="00547647">
        <w:rPr>
          <w:rFonts w:ascii="Aptos" w:hAnsi="Aptos"/>
          <w:sz w:val="18"/>
          <w:szCs w:val="18"/>
          <w:lang w:val="da-DK"/>
        </w:rPr>
        <w:t>Taksigelser</w:t>
      </w:r>
      <w:r w:rsidRPr="00547647">
        <w:rPr>
          <w:rFonts w:ascii="Aptos" w:hAnsi="Aptos"/>
          <w:sz w:val="18"/>
          <w:szCs w:val="18"/>
          <w:lang w:val="da-DK"/>
        </w:rPr>
        <w:t xml:space="preserve"> kan tilføjes på side 2 af dette dokument.</w:t>
      </w:r>
      <w:r w:rsidR="004D26EB" w:rsidRPr="00547647">
        <w:rPr>
          <w:rFonts w:ascii="Aptos" w:hAnsi="Aptos"/>
          <w:sz w:val="18"/>
          <w:szCs w:val="18"/>
          <w:lang w:val="da-DK"/>
        </w:rPr>
        <w:t xml:space="preserve"> </w:t>
      </w:r>
    </w:p>
    <w:p w14:paraId="0176088F" w14:textId="77777777" w:rsidR="000F0D6D" w:rsidRPr="00547647" w:rsidRDefault="000F0D6D" w:rsidP="006C535B">
      <w:pPr>
        <w:tabs>
          <w:tab w:val="left" w:pos="4860"/>
        </w:tabs>
        <w:rPr>
          <w:rFonts w:ascii="Verdana" w:hAnsi="Verdana"/>
          <w:sz w:val="10"/>
          <w:szCs w:val="10"/>
          <w:lang w:val="da-DK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308"/>
        <w:gridCol w:w="3845"/>
        <w:gridCol w:w="2770"/>
      </w:tblGrid>
      <w:tr w:rsidR="006C535B" w:rsidRPr="00D90172" w14:paraId="49596822" w14:textId="77777777" w:rsidTr="00D85777">
        <w:trPr>
          <w:trHeight w:val="345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8330BD3" w14:textId="77777777" w:rsidR="006C535B" w:rsidRPr="00D85777" w:rsidRDefault="006C535B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20"/>
                <w:szCs w:val="20"/>
                <w:lang w:val="da-DK"/>
              </w:rPr>
              <w:t>Manuskriptets forfattere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 xml:space="preserve"> (alle felter for hver forfatter skal udfyldes)</w:t>
            </w:r>
          </w:p>
        </w:tc>
      </w:tr>
      <w:tr w:rsidR="006C535B" w:rsidRPr="00D85777" w14:paraId="22CB63FE" w14:textId="77777777" w:rsidTr="00D85777">
        <w:trPr>
          <w:trHeight w:val="345"/>
        </w:trPr>
        <w:tc>
          <w:tcPr>
            <w:tcW w:w="32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5FCB476" w14:textId="77777777" w:rsidR="006C535B" w:rsidRPr="00D85777" w:rsidRDefault="00180F9E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Navn</w:t>
            </w:r>
          </w:p>
        </w:tc>
        <w:tc>
          <w:tcPr>
            <w:tcW w:w="373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A3D567" w14:textId="77777777" w:rsidR="006C535B" w:rsidRPr="00D85777" w:rsidRDefault="00180F9E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Institution / afdeling</w:t>
            </w:r>
          </w:p>
        </w:tc>
        <w:tc>
          <w:tcPr>
            <w:tcW w:w="26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3EB5A6" w14:textId="77777777" w:rsidR="006C535B" w:rsidRPr="00D85777" w:rsidRDefault="006C535B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Underskrift</w:t>
            </w:r>
          </w:p>
        </w:tc>
      </w:tr>
      <w:tr w:rsidR="006C535B" w:rsidRPr="00D85777" w14:paraId="55FBC5E2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FC7D413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  <w:bookmarkEnd w:id="2"/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01FBDB5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  <w:bookmarkEnd w:id="3"/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BDBCAB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62A60F2A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6E3602B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BED2F22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535F933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7492EE56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A09ED8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7FA7D1E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F9EA7AA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3855936D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3CE4151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AACA5CD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C61A076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23D4F0AD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6059E27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0912B0A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2CF58D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</w:tbl>
    <w:p w14:paraId="3B21D724" w14:textId="77777777" w:rsidR="00A43247" w:rsidRPr="002E5E90" w:rsidRDefault="00A43247" w:rsidP="009F6F55">
      <w:pPr>
        <w:tabs>
          <w:tab w:val="left" w:pos="4860"/>
        </w:tabs>
        <w:spacing w:before="240" w:after="100" w:afterAutospacing="1"/>
        <w:rPr>
          <w:rFonts w:ascii="Verdana" w:hAnsi="Verdana"/>
          <w:sz w:val="28"/>
          <w:szCs w:val="28"/>
          <w:lang w:val="da-DK"/>
        </w:rPr>
      </w:pPr>
      <w:r w:rsidRPr="002E5E90">
        <w:rPr>
          <w:rFonts w:ascii="Verdana" w:hAnsi="Verdana"/>
          <w:sz w:val="28"/>
          <w:szCs w:val="28"/>
          <w:lang w:val="da-DK"/>
        </w:rPr>
        <w:lastRenderedPageBreak/>
        <w:t xml:space="preserve"> </w:t>
      </w:r>
    </w:p>
    <w:p w14:paraId="1C47660F" w14:textId="77777777" w:rsidR="00080610" w:rsidRPr="002E5E90" w:rsidRDefault="00080610" w:rsidP="009F6F55">
      <w:pPr>
        <w:tabs>
          <w:tab w:val="left" w:pos="4860"/>
        </w:tabs>
        <w:spacing w:before="240" w:after="100" w:afterAutospacing="1"/>
        <w:rPr>
          <w:rFonts w:ascii="Verdana" w:hAnsi="Verdana"/>
          <w:sz w:val="28"/>
          <w:szCs w:val="28"/>
          <w:lang w:val="da-DK"/>
        </w:rPr>
      </w:pPr>
      <w:r w:rsidRPr="002E5E90">
        <w:rPr>
          <w:rFonts w:ascii="Verdana" w:hAnsi="Verdana"/>
          <w:sz w:val="28"/>
          <w:szCs w:val="28"/>
          <w:lang w:val="da-DK"/>
        </w:rPr>
        <w:t>Taksigelser:</w:t>
      </w:r>
    </w:p>
    <w:p w14:paraId="7A230917" w14:textId="77777777" w:rsidR="006B5A49" w:rsidRPr="002E5E90" w:rsidRDefault="006B5A49" w:rsidP="006B5A49">
      <w:pPr>
        <w:spacing w:after="120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t>Manuskriptets titel:</w:t>
      </w:r>
      <w:r w:rsidRPr="002E5E90">
        <w:rPr>
          <w:rFonts w:ascii="Verdana" w:hAnsi="Verdana"/>
          <w:sz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Pr="002E5E90">
        <w:rPr>
          <w:rFonts w:ascii="Verdana" w:hAnsi="Verdana"/>
          <w:sz w:val="16"/>
          <w:lang w:val="da-DK"/>
        </w:rPr>
        <w:br/>
        <w:t>_________________________________________________________</w:t>
      </w:r>
      <w:r w:rsidR="006C535B" w:rsidRPr="002E5E90">
        <w:rPr>
          <w:rFonts w:ascii="Verdana" w:hAnsi="Verdana"/>
          <w:sz w:val="16"/>
          <w:lang w:val="da-DK"/>
        </w:rPr>
        <w:t>_____</w:t>
      </w:r>
      <w:r w:rsidRPr="002E5E90">
        <w:rPr>
          <w:rFonts w:ascii="Verdana" w:hAnsi="Verdana"/>
          <w:sz w:val="16"/>
          <w:lang w:val="da-DK"/>
        </w:rPr>
        <w:t>________________________________</w:t>
      </w:r>
    </w:p>
    <w:p w14:paraId="2D20A7AD" w14:textId="77777777" w:rsidR="00764BA2" w:rsidRPr="00547647" w:rsidRDefault="00080610" w:rsidP="006C535B">
      <w:pPr>
        <w:tabs>
          <w:tab w:val="left" w:pos="4860"/>
        </w:tabs>
        <w:spacing w:before="100" w:beforeAutospacing="1" w:after="100" w:afterAutospacing="1" w:line="264" w:lineRule="auto"/>
        <w:rPr>
          <w:rFonts w:ascii="Aptos" w:hAnsi="Aptos"/>
          <w:sz w:val="18"/>
          <w:szCs w:val="18"/>
          <w:lang w:val="da-DK"/>
        </w:rPr>
      </w:pPr>
      <w:r w:rsidRPr="00547647">
        <w:rPr>
          <w:rFonts w:ascii="Aptos" w:hAnsi="Aptos"/>
          <w:sz w:val="18"/>
          <w:szCs w:val="18"/>
          <w:lang w:val="da-DK"/>
        </w:rPr>
        <w:t xml:space="preserve">Alle der har bidraget til arbejdet på manuskriptet, men som </w:t>
      </w:r>
      <w:r w:rsidRPr="00547647">
        <w:rPr>
          <w:rFonts w:ascii="Aptos" w:hAnsi="Aptos"/>
          <w:sz w:val="18"/>
          <w:szCs w:val="18"/>
          <w:u w:val="single"/>
          <w:lang w:val="da-DK"/>
        </w:rPr>
        <w:t>ikke</w:t>
      </w:r>
      <w:r w:rsidRPr="00547647">
        <w:rPr>
          <w:rFonts w:ascii="Aptos" w:hAnsi="Aptos"/>
          <w:sz w:val="18"/>
          <w:szCs w:val="18"/>
          <w:lang w:val="da-DK"/>
        </w:rPr>
        <w:t xml:space="preserve"> opfylder</w:t>
      </w:r>
      <w:r w:rsidR="007C72AB" w:rsidRPr="00547647">
        <w:rPr>
          <w:rFonts w:ascii="Aptos" w:hAnsi="Aptos"/>
          <w:sz w:val="18"/>
          <w:szCs w:val="18"/>
          <w:lang w:val="da-DK"/>
        </w:rPr>
        <w:t xml:space="preserve"> alle fire</w:t>
      </w:r>
      <w:r w:rsidRPr="00547647">
        <w:rPr>
          <w:rFonts w:ascii="Aptos" w:hAnsi="Aptos"/>
          <w:sz w:val="18"/>
          <w:szCs w:val="18"/>
          <w:lang w:val="da-DK"/>
        </w:rPr>
        <w:t xml:space="preserve"> </w:t>
      </w:r>
      <w:r w:rsidR="007C72AB" w:rsidRPr="00547647">
        <w:rPr>
          <w:rFonts w:ascii="Aptos" w:hAnsi="Aptos"/>
          <w:sz w:val="18"/>
          <w:szCs w:val="18"/>
          <w:lang w:val="da-DK"/>
        </w:rPr>
        <w:t>kritierier</w:t>
      </w:r>
      <w:r w:rsidRPr="00547647">
        <w:rPr>
          <w:rFonts w:ascii="Aptos" w:hAnsi="Aptos"/>
          <w:sz w:val="18"/>
          <w:szCs w:val="18"/>
          <w:lang w:val="da-DK"/>
        </w:rPr>
        <w:t xml:space="preserve"> for </w:t>
      </w:r>
      <w:r w:rsidR="00724F91" w:rsidRPr="00547647">
        <w:rPr>
          <w:rFonts w:ascii="Aptos" w:hAnsi="Aptos"/>
          <w:sz w:val="18"/>
          <w:szCs w:val="18"/>
          <w:lang w:val="da-DK"/>
        </w:rPr>
        <w:t>forfatterskab</w:t>
      </w:r>
      <w:r w:rsidRPr="00547647">
        <w:rPr>
          <w:rFonts w:ascii="Aptos" w:hAnsi="Aptos"/>
          <w:sz w:val="18"/>
          <w:szCs w:val="18"/>
          <w:lang w:val="da-DK"/>
        </w:rPr>
        <w:t xml:space="preserve"> jf. Vancouverreglerne, skal nævnes under Taksigelser og det skal beskrives, hvad de har bidraget med.</w:t>
      </w:r>
    </w:p>
    <w:p w14:paraId="58CD561D" w14:textId="77777777" w:rsidR="00080610" w:rsidRPr="00547647" w:rsidRDefault="00EC0435" w:rsidP="008B6A16">
      <w:pPr>
        <w:tabs>
          <w:tab w:val="left" w:pos="4860"/>
        </w:tabs>
        <w:spacing w:before="100" w:beforeAutospacing="1" w:after="100" w:afterAutospacing="1" w:line="264" w:lineRule="auto"/>
        <w:rPr>
          <w:rFonts w:ascii="Aptos" w:hAnsi="Aptos"/>
          <w:sz w:val="18"/>
          <w:szCs w:val="18"/>
          <w:lang w:val="da-DK"/>
        </w:rPr>
      </w:pPr>
      <w:r w:rsidRPr="00547647">
        <w:rPr>
          <w:rFonts w:ascii="Aptos" w:hAnsi="Aptos"/>
          <w:sz w:val="18"/>
          <w:szCs w:val="18"/>
          <w:lang w:val="da-DK"/>
        </w:rPr>
        <w:t>Det er forfatternes ansvar, at alle personer og institutioner, der nævnes under Taksigelser, har accepteret dette.</w:t>
      </w:r>
      <w:r w:rsidR="00080610" w:rsidRPr="00547647">
        <w:rPr>
          <w:rFonts w:ascii="Aptos" w:hAnsi="Aptos"/>
          <w:sz w:val="18"/>
          <w:szCs w:val="18"/>
          <w:lang w:val="da-DK"/>
        </w:rPr>
        <w:t xml:space="preserve"> </w:t>
      </w:r>
    </w:p>
    <w:tbl>
      <w:tblPr>
        <w:tblW w:w="9923" w:type="dxa"/>
        <w:tblBorders>
          <w:bottom w:val="dashSmallGap" w:sz="6" w:space="0" w:color="999999"/>
        </w:tblBorders>
        <w:tblLook w:val="01E0" w:firstRow="1" w:lastRow="1" w:firstColumn="1" w:lastColumn="1" w:noHBand="0" w:noVBand="0"/>
      </w:tblPr>
      <w:tblGrid>
        <w:gridCol w:w="4929"/>
        <w:gridCol w:w="4994"/>
      </w:tblGrid>
      <w:tr w:rsidR="00B61866" w:rsidRPr="00D90172" w14:paraId="7929884B" w14:textId="77777777" w:rsidTr="00D85777">
        <w:trPr>
          <w:trHeight w:val="345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6D6E33" w14:textId="77777777" w:rsidR="00B61866" w:rsidRPr="00D85777" w:rsidRDefault="00B61866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20"/>
                <w:szCs w:val="20"/>
                <w:lang w:val="da-DK"/>
              </w:rPr>
              <w:t>Taksigelser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 xml:space="preserve"> (alle felter for hver person/institution skal udfyldes)</w:t>
            </w:r>
          </w:p>
        </w:tc>
      </w:tr>
      <w:tr w:rsidR="00080610" w:rsidRPr="00D85777" w14:paraId="55AB475F" w14:textId="77777777" w:rsidTr="00D85777">
        <w:trPr>
          <w:trHeight w:val="345"/>
        </w:trPr>
        <w:tc>
          <w:tcPr>
            <w:tcW w:w="4788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5EA96B" w14:textId="77777777" w:rsidR="00080610" w:rsidRPr="00D85777" w:rsidRDefault="00080610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Person / Institution</w:t>
            </w:r>
          </w:p>
        </w:tc>
        <w:tc>
          <w:tcPr>
            <w:tcW w:w="4851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965798" w14:textId="77777777" w:rsidR="00080610" w:rsidRPr="00D85777" w:rsidRDefault="00080610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Bidrag</w:t>
            </w:r>
          </w:p>
        </w:tc>
      </w:tr>
      <w:tr w:rsidR="00080610" w:rsidRPr="00D85777" w14:paraId="6FD16E82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DDE998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573D25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6B662CC6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968A9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8109EA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5932BA65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D08ECE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035DCF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47B91579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2599A0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8335F0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1A5B7711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79A245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52E657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1AE90209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F38A63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10CF2F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623C0809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FFE371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C54D87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3437A133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0D32DD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6509D8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399C4B0D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2FF393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A02446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3BF7FF59" w14:textId="77777777" w:rsidR="00080610" w:rsidRPr="002E5E90" w:rsidRDefault="00080610" w:rsidP="0077684B">
      <w:pPr>
        <w:spacing w:after="240"/>
        <w:rPr>
          <w:rFonts w:ascii="Verdana" w:hAnsi="Verdana"/>
          <w:sz w:val="16"/>
        </w:rPr>
      </w:pPr>
    </w:p>
    <w:p w14:paraId="340BDA11" w14:textId="77777777" w:rsidR="009F1FFF" w:rsidRPr="002E5E90" w:rsidRDefault="009F1FFF" w:rsidP="00F7092D">
      <w:pPr>
        <w:tabs>
          <w:tab w:val="left" w:pos="4860"/>
        </w:tabs>
        <w:spacing w:before="100" w:beforeAutospacing="1" w:after="100" w:afterAutospacing="1"/>
        <w:rPr>
          <w:lang w:val="da-DK"/>
        </w:rPr>
      </w:pPr>
    </w:p>
    <w:sectPr w:rsidR="009F1FFF" w:rsidRPr="002E5E90" w:rsidSect="004D26EB">
      <w:headerReference w:type="default" r:id="rId9"/>
      <w:type w:val="continuous"/>
      <w:pgSz w:w="11907" w:h="16839" w:code="9"/>
      <w:pgMar w:top="425" w:right="1134" w:bottom="28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D021" w14:textId="77777777" w:rsidR="00D85777" w:rsidRDefault="00D85777">
      <w:r>
        <w:separator/>
      </w:r>
    </w:p>
  </w:endnote>
  <w:endnote w:type="continuationSeparator" w:id="0">
    <w:p w14:paraId="60B53904" w14:textId="77777777" w:rsidR="00D85777" w:rsidRDefault="00D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ED44" w14:textId="51CB07FE" w:rsidR="00143C6A" w:rsidRPr="00D243F0" w:rsidRDefault="00EC0435" w:rsidP="00F7092D">
    <w:pPr>
      <w:pStyle w:val="Sidehoved"/>
      <w:jc w:val="right"/>
      <w:rPr>
        <w:rFonts w:ascii="Verdana" w:hAnsi="Verdana" w:cs="Tahoma"/>
        <w:color w:val="808080"/>
        <w:sz w:val="12"/>
        <w:szCs w:val="12"/>
        <w:lang w:val="da-DK"/>
      </w:rPr>
    </w:pPr>
    <w:r w:rsidRPr="00D243F0">
      <w:rPr>
        <w:rFonts w:ascii="Verdana" w:hAnsi="Verdana" w:cs="Tahoma"/>
        <w:color w:val="808080"/>
        <w:sz w:val="12"/>
        <w:szCs w:val="12"/>
        <w:lang w:val="da-DK"/>
      </w:rPr>
      <w:t>Forfatterskabserklæring – Ugeskrift for Læger [</w:t>
    </w:r>
    <w:r w:rsidR="002E5E90">
      <w:rPr>
        <w:rFonts w:ascii="Verdana" w:hAnsi="Verdana" w:cs="Tahoma"/>
        <w:color w:val="808080"/>
        <w:sz w:val="12"/>
        <w:szCs w:val="12"/>
        <w:lang w:val="da-DK"/>
      </w:rPr>
      <w:t>okt</w:t>
    </w:r>
    <w:r w:rsidR="006632EE">
      <w:rPr>
        <w:rFonts w:ascii="Verdana" w:hAnsi="Verdana" w:cs="Tahoma"/>
        <w:color w:val="808080"/>
        <w:sz w:val="12"/>
        <w:szCs w:val="12"/>
        <w:lang w:val="da-DK"/>
      </w:rPr>
      <w:t xml:space="preserve"> </w:t>
    </w:r>
    <w:r w:rsidR="00433A97">
      <w:rPr>
        <w:rFonts w:ascii="Verdana" w:hAnsi="Verdana" w:cs="Tahoma"/>
        <w:color w:val="808080"/>
        <w:sz w:val="12"/>
        <w:szCs w:val="12"/>
        <w:lang w:val="da-DK"/>
      </w:rPr>
      <w:t>20</w:t>
    </w:r>
    <w:r w:rsidR="004C655F">
      <w:rPr>
        <w:rFonts w:ascii="Verdana" w:hAnsi="Verdana" w:cs="Tahoma"/>
        <w:color w:val="808080"/>
        <w:sz w:val="12"/>
        <w:szCs w:val="12"/>
        <w:lang w:val="da-DK"/>
      </w:rPr>
      <w:t>23</w:t>
    </w:r>
    <w:r w:rsidRPr="00D243F0">
      <w:rPr>
        <w:rFonts w:ascii="Verdana" w:hAnsi="Verdana" w:cs="Tahoma"/>
        <w:color w:val="808080"/>
        <w:sz w:val="12"/>
        <w:szCs w:val="12"/>
        <w:lang w:val="da-DK"/>
      </w:rPr>
      <w:t>]</w:t>
    </w:r>
    <w:r w:rsidR="00143C6A" w:rsidRPr="00D243F0">
      <w:rPr>
        <w:rFonts w:ascii="Verdana" w:hAnsi="Verdana" w:cs="Tahoma"/>
        <w:color w:val="808080"/>
        <w:sz w:val="12"/>
        <w:szCs w:val="12"/>
        <w:lang w:val="da-DK"/>
      </w:rPr>
      <w:t xml:space="preserve"> </w:t>
    </w:r>
    <w:r w:rsidRPr="00D243F0">
      <w:rPr>
        <w:rFonts w:ascii="Verdana" w:hAnsi="Verdana" w:cs="Tahoma"/>
        <w:color w:val="808080"/>
        <w:sz w:val="12"/>
        <w:szCs w:val="12"/>
        <w:lang w:val="da-DK"/>
      </w:rPr>
      <w:t xml:space="preserve">Side </w:t>
    </w:r>
    <w:r w:rsidRPr="00D243F0">
      <w:rPr>
        <w:rStyle w:val="Sidetal"/>
        <w:rFonts w:ascii="Verdana" w:hAnsi="Verdana"/>
        <w:color w:val="666699"/>
        <w:sz w:val="12"/>
        <w:szCs w:val="12"/>
      </w:rPr>
      <w:fldChar w:fldCharType="begin"/>
    </w:r>
    <w:r w:rsidRPr="00D243F0">
      <w:rPr>
        <w:rStyle w:val="Sidetal"/>
        <w:rFonts w:ascii="Verdana" w:hAnsi="Verdana"/>
        <w:color w:val="666699"/>
        <w:sz w:val="12"/>
        <w:szCs w:val="12"/>
        <w:lang w:val="da-DK"/>
      </w:rPr>
      <w:instrText xml:space="preserve"> PAGE </w:instrText>
    </w:r>
    <w:r w:rsidRPr="00D243F0">
      <w:rPr>
        <w:rStyle w:val="Sidetal"/>
        <w:rFonts w:ascii="Verdana" w:hAnsi="Verdana"/>
        <w:color w:val="666699"/>
        <w:sz w:val="12"/>
        <w:szCs w:val="12"/>
      </w:rPr>
      <w:fldChar w:fldCharType="separate"/>
    </w:r>
    <w:r w:rsidR="00953897">
      <w:rPr>
        <w:rStyle w:val="Sidetal"/>
        <w:rFonts w:ascii="Verdana" w:hAnsi="Verdana"/>
        <w:noProof/>
        <w:color w:val="666699"/>
        <w:sz w:val="12"/>
        <w:szCs w:val="12"/>
        <w:lang w:val="da-DK"/>
      </w:rPr>
      <w:t>1</w:t>
    </w:r>
    <w:r w:rsidRPr="00D243F0">
      <w:rPr>
        <w:rStyle w:val="Sidetal"/>
        <w:rFonts w:ascii="Verdana" w:hAnsi="Verdana"/>
        <w:color w:val="66669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84C2" w14:textId="77777777" w:rsidR="00D85777" w:rsidRDefault="00D85777">
      <w:r>
        <w:separator/>
      </w:r>
    </w:p>
  </w:footnote>
  <w:footnote w:type="continuationSeparator" w:id="0">
    <w:p w14:paraId="64138E1D" w14:textId="77777777" w:rsidR="00D85777" w:rsidRDefault="00D8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76CA" w14:textId="77777777" w:rsidR="00D243F0" w:rsidRPr="00D243F0" w:rsidRDefault="00D243F0">
    <w:pPr>
      <w:pStyle w:val="Sidehoved"/>
      <w:rPr>
        <w:color w:val="FFFFFF"/>
        <w:lang w:val="da-DK"/>
      </w:rPr>
    </w:pPr>
    <w:r w:rsidRPr="00D243F0">
      <w:rPr>
        <w:color w:val="FFFFFF"/>
        <w:lang w:val="da-DK"/>
      </w:rPr>
      <w:t xml:space="preserve"> 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958" w14:textId="77777777" w:rsidR="00143C6A" w:rsidRPr="00C26B09" w:rsidRDefault="00143C6A" w:rsidP="00C26B09">
    <w:pPr>
      <w:pStyle w:val="Sidehoved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31C"/>
    <w:multiLevelType w:val="multilevel"/>
    <w:tmpl w:val="65587CE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5047"/>
    <w:multiLevelType w:val="hybridMultilevel"/>
    <w:tmpl w:val="D36A39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BE2"/>
    <w:multiLevelType w:val="hybridMultilevel"/>
    <w:tmpl w:val="A9F00150"/>
    <w:lvl w:ilvl="0" w:tplc="B6C07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33D8"/>
    <w:multiLevelType w:val="hybridMultilevel"/>
    <w:tmpl w:val="65587CE6"/>
    <w:lvl w:ilvl="0" w:tplc="22F6BA7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7411"/>
    <w:multiLevelType w:val="multilevel"/>
    <w:tmpl w:val="A9F001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76EF"/>
    <w:multiLevelType w:val="hybridMultilevel"/>
    <w:tmpl w:val="19261CA6"/>
    <w:lvl w:ilvl="0" w:tplc="5D32E2A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160792">
    <w:abstractNumId w:val="2"/>
  </w:num>
  <w:num w:numId="2" w16cid:durableId="1234005600">
    <w:abstractNumId w:val="4"/>
  </w:num>
  <w:num w:numId="3" w16cid:durableId="2023235620">
    <w:abstractNumId w:val="3"/>
  </w:num>
  <w:num w:numId="4" w16cid:durableId="227769323">
    <w:abstractNumId w:val="0"/>
  </w:num>
  <w:num w:numId="5" w16cid:durableId="17975178">
    <w:abstractNumId w:val="5"/>
  </w:num>
  <w:num w:numId="6" w16cid:durableId="209061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77gyAfNLSnH0nPpB+3SNGoktaEV39MkSDf2KLRtga9WYoMFd3j5Z7IDvxgF+CugonJjHCBfapqsPkfIiwbS1w==" w:salt="aKIhtMC6UlJ34Fic5X9XQ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556"/>
    <w:rsid w:val="00080610"/>
    <w:rsid w:val="0008793D"/>
    <w:rsid w:val="00091D02"/>
    <w:rsid w:val="000A66FF"/>
    <w:rsid w:val="000A74D7"/>
    <w:rsid w:val="000E0DAA"/>
    <w:rsid w:val="000F0D6D"/>
    <w:rsid w:val="000F42A9"/>
    <w:rsid w:val="001268CE"/>
    <w:rsid w:val="00130138"/>
    <w:rsid w:val="00142039"/>
    <w:rsid w:val="00143C6A"/>
    <w:rsid w:val="00152748"/>
    <w:rsid w:val="00165BE0"/>
    <w:rsid w:val="00180F9E"/>
    <w:rsid w:val="00190052"/>
    <w:rsid w:val="00196F66"/>
    <w:rsid w:val="001D1840"/>
    <w:rsid w:val="00232499"/>
    <w:rsid w:val="002B6D4C"/>
    <w:rsid w:val="002E5E90"/>
    <w:rsid w:val="002E682A"/>
    <w:rsid w:val="00317CFD"/>
    <w:rsid w:val="00324C75"/>
    <w:rsid w:val="00334270"/>
    <w:rsid w:val="0034086A"/>
    <w:rsid w:val="0036628E"/>
    <w:rsid w:val="00390748"/>
    <w:rsid w:val="003F575D"/>
    <w:rsid w:val="003F7EE3"/>
    <w:rsid w:val="0041280B"/>
    <w:rsid w:val="00414E3F"/>
    <w:rsid w:val="00433A97"/>
    <w:rsid w:val="0047671A"/>
    <w:rsid w:val="004878BC"/>
    <w:rsid w:val="00493E82"/>
    <w:rsid w:val="004C398E"/>
    <w:rsid w:val="004C655F"/>
    <w:rsid w:val="004D26EB"/>
    <w:rsid w:val="004D45DC"/>
    <w:rsid w:val="004D55B4"/>
    <w:rsid w:val="004E7FA8"/>
    <w:rsid w:val="004F37CD"/>
    <w:rsid w:val="004F63B3"/>
    <w:rsid w:val="005019C7"/>
    <w:rsid w:val="005249B6"/>
    <w:rsid w:val="00545D7F"/>
    <w:rsid w:val="00547647"/>
    <w:rsid w:val="005543A3"/>
    <w:rsid w:val="005916A0"/>
    <w:rsid w:val="005B57BE"/>
    <w:rsid w:val="005E5836"/>
    <w:rsid w:val="005F21E0"/>
    <w:rsid w:val="006175B6"/>
    <w:rsid w:val="00630E50"/>
    <w:rsid w:val="00653DB3"/>
    <w:rsid w:val="00661214"/>
    <w:rsid w:val="006632EE"/>
    <w:rsid w:val="00663339"/>
    <w:rsid w:val="00663EF1"/>
    <w:rsid w:val="006B5A49"/>
    <w:rsid w:val="006C460D"/>
    <w:rsid w:val="006C535B"/>
    <w:rsid w:val="006D45D6"/>
    <w:rsid w:val="0071091F"/>
    <w:rsid w:val="00724F91"/>
    <w:rsid w:val="00764BA2"/>
    <w:rsid w:val="00766BF5"/>
    <w:rsid w:val="0077684B"/>
    <w:rsid w:val="00782BA2"/>
    <w:rsid w:val="007A484C"/>
    <w:rsid w:val="007B66B5"/>
    <w:rsid w:val="007C02D5"/>
    <w:rsid w:val="007C72AB"/>
    <w:rsid w:val="008039B4"/>
    <w:rsid w:val="008105AD"/>
    <w:rsid w:val="0084498A"/>
    <w:rsid w:val="0084536B"/>
    <w:rsid w:val="00853CF7"/>
    <w:rsid w:val="00866DC4"/>
    <w:rsid w:val="00883762"/>
    <w:rsid w:val="008A2EC3"/>
    <w:rsid w:val="008A3B1E"/>
    <w:rsid w:val="008B6A16"/>
    <w:rsid w:val="008D30F9"/>
    <w:rsid w:val="00953897"/>
    <w:rsid w:val="00960C51"/>
    <w:rsid w:val="0099341F"/>
    <w:rsid w:val="009E52EF"/>
    <w:rsid w:val="009F1FFF"/>
    <w:rsid w:val="009F6F55"/>
    <w:rsid w:val="00A20FB5"/>
    <w:rsid w:val="00A31AB7"/>
    <w:rsid w:val="00A43247"/>
    <w:rsid w:val="00A5096C"/>
    <w:rsid w:val="00A76556"/>
    <w:rsid w:val="00A81843"/>
    <w:rsid w:val="00AA23B7"/>
    <w:rsid w:val="00AA7BC1"/>
    <w:rsid w:val="00B03A2C"/>
    <w:rsid w:val="00B101DB"/>
    <w:rsid w:val="00B341C8"/>
    <w:rsid w:val="00B61866"/>
    <w:rsid w:val="00B63BA3"/>
    <w:rsid w:val="00B663A5"/>
    <w:rsid w:val="00B75B00"/>
    <w:rsid w:val="00B87248"/>
    <w:rsid w:val="00BC03EE"/>
    <w:rsid w:val="00BD1247"/>
    <w:rsid w:val="00BE0B2D"/>
    <w:rsid w:val="00BE0D6A"/>
    <w:rsid w:val="00BF0A91"/>
    <w:rsid w:val="00C10498"/>
    <w:rsid w:val="00C2359B"/>
    <w:rsid w:val="00C26B09"/>
    <w:rsid w:val="00C402F0"/>
    <w:rsid w:val="00C553FC"/>
    <w:rsid w:val="00C804C6"/>
    <w:rsid w:val="00C936AF"/>
    <w:rsid w:val="00CD10B9"/>
    <w:rsid w:val="00CD4878"/>
    <w:rsid w:val="00CF761F"/>
    <w:rsid w:val="00D2270D"/>
    <w:rsid w:val="00D243F0"/>
    <w:rsid w:val="00D35EDF"/>
    <w:rsid w:val="00D4122C"/>
    <w:rsid w:val="00D4280B"/>
    <w:rsid w:val="00D67E94"/>
    <w:rsid w:val="00D73568"/>
    <w:rsid w:val="00D85777"/>
    <w:rsid w:val="00D90172"/>
    <w:rsid w:val="00D923C2"/>
    <w:rsid w:val="00DB37FE"/>
    <w:rsid w:val="00E0513D"/>
    <w:rsid w:val="00E05791"/>
    <w:rsid w:val="00E117A8"/>
    <w:rsid w:val="00E1397E"/>
    <w:rsid w:val="00E24687"/>
    <w:rsid w:val="00E35616"/>
    <w:rsid w:val="00E61BC1"/>
    <w:rsid w:val="00E7437F"/>
    <w:rsid w:val="00E92391"/>
    <w:rsid w:val="00E95C10"/>
    <w:rsid w:val="00EB1D34"/>
    <w:rsid w:val="00EC0435"/>
    <w:rsid w:val="00EF415E"/>
    <w:rsid w:val="00F04A57"/>
    <w:rsid w:val="00F111BF"/>
    <w:rsid w:val="00F33CCC"/>
    <w:rsid w:val="00F3668E"/>
    <w:rsid w:val="00F545EF"/>
    <w:rsid w:val="00F7092D"/>
    <w:rsid w:val="00F84A56"/>
    <w:rsid w:val="00F961F7"/>
    <w:rsid w:val="00FE5840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85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 Black"/>
      <w:bCs/>
      <w:i/>
      <w:kern w:val="32"/>
      <w:sz w:val="144"/>
      <w:szCs w:val="14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Normal1">
    <w:name w:val="Tabel -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rsid w:val="009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E117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117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0435"/>
  </w:style>
  <w:style w:type="paragraph" w:styleId="Markeringsbobletekst">
    <w:name w:val="Balloon Text"/>
    <w:basedOn w:val="Normal"/>
    <w:semiHidden/>
    <w:rsid w:val="00F545E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E682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\Lokale%20indstillinger\Temporary%20Internet%20Files\OLK73\Forfatterskabserklaering_Oktober_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Forfatterskabserklaering_Oktober_2009.dot</Template>
  <TotalTime>0</TotalTime>
  <Pages>2</Pages>
  <Words>692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Forfatterskabserklæring - Ugeskrift for Læger</vt:lpstr>
    </vt:vector>
  </TitlesOfParts>
  <Manager/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Forfatterskabserklæring - Ugeskrift for Læger</dc:title>
  <dc:subject/>
  <dc:creator/>
  <cp:keywords/>
  <dc:description/>
  <cp:lastModifiedBy/>
  <cp:revision>1</cp:revision>
  <cp:lastPrinted>2015-10-05T12:22:00Z</cp:lastPrinted>
  <dcterms:created xsi:type="dcterms:W3CDTF">2023-10-24T12:48:00Z</dcterms:created>
  <dcterms:modified xsi:type="dcterms:W3CDTF">2023-10-30T13:21:00Z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